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F8" w:rsidRPr="00FB6CC0" w:rsidRDefault="00634738" w:rsidP="00CE7AF8">
      <w:pPr>
        <w:pStyle w:val="Heading4"/>
        <w:rPr>
          <w:rFonts w:ascii="Century Gothic" w:hAnsi="Century Gothic"/>
          <w:sz w:val="36"/>
          <w:szCs w:val="36"/>
        </w:rPr>
      </w:pPr>
      <w:r w:rsidRPr="00FB6CC0">
        <w:rPr>
          <w:rFonts w:ascii="Century Gothic" w:hAnsi="Century Gothi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-37099</wp:posOffset>
                </wp:positionH>
                <wp:positionV relativeFrom="paragraph">
                  <wp:posOffset>24765</wp:posOffset>
                </wp:positionV>
                <wp:extent cx="742950" cy="737372"/>
                <wp:effectExtent l="0" t="0" r="0" b="5715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37372"/>
                          <a:chOff x="467" y="436"/>
                          <a:chExt cx="1808" cy="1875"/>
                        </a:xfrm>
                      </wpg:grpSpPr>
                      <wps:wsp>
                        <wps:cNvPr id="10" name="Rectangle 4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67" y="436"/>
                            <a:ext cx="180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88" y="1224"/>
                            <a:ext cx="1087" cy="108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669999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836" y="436"/>
                            <a:ext cx="861" cy="8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B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68" y="1224"/>
                            <a:ext cx="725" cy="72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99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7F50E" id="Group 46" o:spid="_x0000_s1026" style="position:absolute;margin-left:-2.9pt;margin-top:1.95pt;width:58.5pt;height:58.05pt;z-index:251658752" coordorigin="467,436" coordsize="1808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">
                <v:rect id="Rectangle 47" o:spid="_x0000_s1027" style="position:absolute;left:467;top:436;width:1808;height:187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" filled="f" fillcolor="black" stroked="f" strokeweight="0" insetpen="t">
                  <o:lock v:ext="edit" shapetype="t"/>
                  <v:textbox inset="2.88pt,2.88pt,2.88pt,2.88pt"/>
                </v:rect>
                <v:rect id="Rectangle 48" o:spid="_x0000_s1028" style="position:absolute;left:1188;top:1224;width:1087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" fillcolor="#699" stroked="f" strokeweight="0" insetpen="t">
                  <v:fill rotate="t" angle="45" focus="100%" type="gradient"/>
                  <v:shadow color="#ccc"/>
                  <o:lock v:ext="edit" shapetype="t"/>
                  <v:textbox inset="2.88pt,2.88pt,2.88pt,2.88pt"/>
                </v:rect>
                <v:rect id="Rectangle 49" o:spid="_x0000_s1029" style="position:absolute;left:836;top:436;width:861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" fillcolor="#cccceb" stroked="f" strokeweight="0" insetpen="t">
                  <v:fill rotate="t" angle="135" focus="100%" type="gradient"/>
                  <v:shadow color="#ccc"/>
                  <o:lock v:ext="edit" shapetype="t"/>
                  <v:textbox inset="2.88pt,2.88pt,2.88pt,2.88pt"/>
                </v:rect>
                <v:rect id="Rectangle 50" o:spid="_x0000_s1030" style="position:absolute;left:468;top:1224;width:725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" stroked="f" strokeweight="0" insetpen="t">
                  <v:fill color2="#009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CE7AF8" w:rsidRPr="00FB6CC0">
        <w:rPr>
          <w:rFonts w:ascii="Century Gothic" w:hAnsi="Century Gothic"/>
          <w:sz w:val="36"/>
          <w:szCs w:val="36"/>
        </w:rPr>
        <w:t>“</w:t>
      </w:r>
      <w:r w:rsidR="004D6999">
        <w:rPr>
          <w:rFonts w:ascii="Century Gothic" w:hAnsi="Century Gothic"/>
          <w:sz w:val="36"/>
          <w:szCs w:val="36"/>
        </w:rPr>
        <w:t>Recruiting and Retaining Outstanding District Supervisors</w:t>
      </w:r>
      <w:r w:rsidR="00CE7AF8" w:rsidRPr="00FB6CC0">
        <w:rPr>
          <w:rFonts w:ascii="Century Gothic" w:hAnsi="Century Gothic"/>
          <w:sz w:val="36"/>
          <w:szCs w:val="36"/>
        </w:rPr>
        <w:t xml:space="preserve">” </w:t>
      </w:r>
    </w:p>
    <w:p w:rsidR="00CE7AF8" w:rsidRPr="00FB6CC0" w:rsidRDefault="004D6999" w:rsidP="00CE7AF8">
      <w:pPr>
        <w:pStyle w:val="Heading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Maryland</w:t>
      </w:r>
      <w:r w:rsidR="00460158" w:rsidRPr="00FB6CC0">
        <w:rPr>
          <w:rFonts w:ascii="Century Gothic" w:hAnsi="Century Gothic"/>
          <w:sz w:val="28"/>
          <w:szCs w:val="28"/>
        </w:rPr>
        <w:t xml:space="preserve"> Conservation Districts </w:t>
      </w:r>
    </w:p>
    <w:p w:rsidR="007731BF" w:rsidRPr="00B80774" w:rsidRDefault="004D6999" w:rsidP="007731BF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b/>
        </w:rPr>
        <w:t>August 2</w:t>
      </w:r>
      <w:r w:rsidR="007731BF" w:rsidRPr="00B80774">
        <w:rPr>
          <w:rFonts w:ascii="Century Gothic" w:hAnsi="Century Gothic"/>
          <w:b/>
        </w:rPr>
        <w:t xml:space="preserve">, 2016 </w:t>
      </w:r>
      <w:r w:rsidR="002358FD">
        <w:rPr>
          <w:rFonts w:ascii="Century Gothic" w:hAnsi="Century Gothic"/>
        </w:rPr>
        <w:t xml:space="preserve">Hyatt Regency – </w:t>
      </w:r>
      <w:r w:rsidR="002358FD" w:rsidRPr="002358FD">
        <w:rPr>
          <w:rFonts w:ascii="Century Gothic" w:hAnsi="Century Gothic"/>
        </w:rPr>
        <w:t>Cambridge</w:t>
      </w:r>
      <w:r w:rsidR="002358FD">
        <w:rPr>
          <w:rFonts w:ascii="Century Gothic" w:hAnsi="Century Gothic"/>
        </w:rPr>
        <w:t>, MD</w:t>
      </w:r>
    </w:p>
    <w:p w:rsidR="001662CD" w:rsidRPr="00FB6CC0" w:rsidRDefault="002358FD" w:rsidP="00507742">
      <w:pPr>
        <w:pStyle w:val="Heading2"/>
        <w:jc w:val="right"/>
        <w:rPr>
          <w:rFonts w:ascii="Century Gothic" w:hAnsi="Century Gothic"/>
          <w:b w:val="0"/>
          <w:sz w:val="24"/>
        </w:rPr>
      </w:pPr>
      <w:r>
        <w:rPr>
          <w:rFonts w:ascii="Century Gothic" w:hAnsi="Century Gothic"/>
          <w:b w:val="0"/>
          <w:sz w:val="24"/>
        </w:rPr>
        <w:t>8</w:t>
      </w:r>
      <w:r w:rsidR="007731BF">
        <w:rPr>
          <w:rFonts w:ascii="Century Gothic" w:hAnsi="Century Gothic"/>
          <w:b w:val="0"/>
          <w:sz w:val="24"/>
        </w:rPr>
        <w:t>:00</w:t>
      </w:r>
      <w:r w:rsidR="00482ECA" w:rsidRPr="00FB6CC0">
        <w:rPr>
          <w:rFonts w:ascii="Century Gothic" w:hAnsi="Century Gothic"/>
          <w:b w:val="0"/>
          <w:sz w:val="24"/>
        </w:rPr>
        <w:t xml:space="preserve"> am</w:t>
      </w:r>
      <w:r w:rsidR="00460158" w:rsidRPr="00FB6CC0">
        <w:rPr>
          <w:rFonts w:ascii="Century Gothic" w:hAnsi="Century Gothic"/>
          <w:b w:val="0"/>
          <w:sz w:val="24"/>
        </w:rPr>
        <w:t xml:space="preserve"> to </w:t>
      </w:r>
      <w:r>
        <w:rPr>
          <w:rFonts w:ascii="Century Gothic" w:hAnsi="Century Gothic"/>
          <w:b w:val="0"/>
          <w:sz w:val="24"/>
        </w:rPr>
        <w:t>10</w:t>
      </w:r>
      <w:r w:rsidR="00944EAB" w:rsidRPr="00FB6CC0">
        <w:rPr>
          <w:rFonts w:ascii="Century Gothic" w:hAnsi="Century Gothic"/>
          <w:b w:val="0"/>
          <w:sz w:val="24"/>
        </w:rPr>
        <w:t>:</w:t>
      </w:r>
      <w:r w:rsidR="00AF2C96" w:rsidRPr="00FB6CC0">
        <w:rPr>
          <w:rFonts w:ascii="Century Gothic" w:hAnsi="Century Gothic"/>
          <w:b w:val="0"/>
          <w:sz w:val="24"/>
        </w:rPr>
        <w:t>0</w:t>
      </w:r>
      <w:r w:rsidR="00944EAB" w:rsidRPr="00FB6CC0">
        <w:rPr>
          <w:rFonts w:ascii="Century Gothic" w:hAnsi="Century Gothic"/>
          <w:b w:val="0"/>
          <w:sz w:val="24"/>
        </w:rPr>
        <w:t>0</w:t>
      </w:r>
      <w:r w:rsidR="00460158" w:rsidRPr="00FB6CC0">
        <w:rPr>
          <w:rFonts w:ascii="Century Gothic" w:hAnsi="Century Gothic"/>
          <w:b w:val="0"/>
          <w:sz w:val="24"/>
        </w:rPr>
        <w:t xml:space="preserve"> pm</w:t>
      </w:r>
      <w:r w:rsidR="0090099C" w:rsidRPr="00FB6CC0">
        <w:rPr>
          <w:rFonts w:ascii="Century Gothic" w:hAnsi="Century Gothic"/>
          <w:b w:val="0"/>
          <w:sz w:val="24"/>
        </w:rPr>
        <w:t xml:space="preserve"> </w:t>
      </w:r>
    </w:p>
    <w:p w:rsidR="001662CD" w:rsidRPr="00FB6CC0" w:rsidRDefault="00DC5349">
      <w:pPr>
        <w:rPr>
          <w:rFonts w:ascii="Century Gothic" w:hAnsi="Century Gothic" w:cs="Tahoma"/>
          <w:sz w:val="12"/>
          <w:szCs w:val="12"/>
        </w:rPr>
      </w:pPr>
      <w:r w:rsidRPr="00FB6CC0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E3E88C" wp14:editId="055D0AA5">
                <wp:simplePos x="0" y="0"/>
                <wp:positionH relativeFrom="column">
                  <wp:posOffset>46990</wp:posOffset>
                </wp:positionH>
                <wp:positionV relativeFrom="paragraph">
                  <wp:posOffset>10160</wp:posOffset>
                </wp:positionV>
                <wp:extent cx="6957695" cy="0"/>
                <wp:effectExtent l="0" t="19050" r="33655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A88CB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.8pt" to="55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" strokecolor="teal" strokeweight="3pt"/>
            </w:pict>
          </mc:Fallback>
        </mc:AlternateContent>
      </w:r>
    </w:p>
    <w:p w:rsidR="001662CD" w:rsidRPr="00B80774" w:rsidRDefault="00F94237">
      <w:pPr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Work </w:t>
      </w:r>
      <w:r w:rsidR="001662CD" w:rsidRPr="00B80774">
        <w:rPr>
          <w:rFonts w:ascii="Century Gothic" w:hAnsi="Century Gothic" w:cs="Tahoma"/>
          <w:b/>
        </w:rPr>
        <w:t>Session Objective</w:t>
      </w:r>
      <w:r w:rsidR="001662CD" w:rsidRPr="00B80774">
        <w:rPr>
          <w:rFonts w:ascii="Century Gothic" w:hAnsi="Century Gothic" w:cs="Tahoma"/>
        </w:rPr>
        <w:t>:</w:t>
      </w:r>
    </w:p>
    <w:p w:rsidR="006F38F8" w:rsidRPr="00DC5349" w:rsidRDefault="0018707E" w:rsidP="00DC5349">
      <w:pPr>
        <w:ind w:left="72"/>
        <w:rPr>
          <w:rFonts w:ascii="Century Gothic" w:hAnsi="Century Gothic" w:cs="Tahoma"/>
          <w:sz w:val="18"/>
          <w:szCs w:val="18"/>
        </w:rPr>
      </w:pPr>
      <w:r w:rsidRPr="00DC5349">
        <w:rPr>
          <w:rFonts w:ascii="Century Gothic" w:hAnsi="Century Gothic" w:cs="Arial"/>
          <w:color w:val="000000"/>
          <w:sz w:val="18"/>
          <w:szCs w:val="18"/>
        </w:rPr>
        <w:t xml:space="preserve">Training </w:t>
      </w:r>
      <w:r w:rsidR="00F54F73" w:rsidRPr="00DC5349">
        <w:rPr>
          <w:rFonts w:ascii="Century Gothic" w:hAnsi="Century Gothic" w:cs="Arial"/>
          <w:color w:val="000000"/>
          <w:sz w:val="18"/>
          <w:szCs w:val="18"/>
        </w:rPr>
        <w:t>on</w:t>
      </w:r>
      <w:r w:rsidRPr="00DC5349">
        <w:rPr>
          <w:rFonts w:ascii="Century Gothic" w:hAnsi="Century Gothic" w:cs="Arial"/>
          <w:color w:val="000000"/>
          <w:sz w:val="18"/>
          <w:szCs w:val="18"/>
        </w:rPr>
        <w:t xml:space="preserve"> the </w:t>
      </w:r>
      <w:r w:rsidR="00460158" w:rsidRPr="00DC5349">
        <w:rPr>
          <w:rFonts w:ascii="Century Gothic" w:hAnsi="Century Gothic" w:cs="Arial"/>
          <w:color w:val="000000"/>
          <w:sz w:val="18"/>
          <w:szCs w:val="18"/>
        </w:rPr>
        <w:t xml:space="preserve">development of </w:t>
      </w:r>
      <w:r w:rsidR="00771107" w:rsidRPr="00DC5349">
        <w:rPr>
          <w:rFonts w:ascii="Century Gothic" w:hAnsi="Century Gothic" w:cs="Arial"/>
          <w:color w:val="000000"/>
          <w:sz w:val="18"/>
          <w:szCs w:val="18"/>
        </w:rPr>
        <w:t xml:space="preserve">strategies </w:t>
      </w:r>
      <w:r w:rsidRPr="00DC5349">
        <w:rPr>
          <w:rFonts w:ascii="Century Gothic" w:hAnsi="Century Gothic" w:cs="Arial"/>
          <w:color w:val="000000"/>
          <w:sz w:val="18"/>
          <w:szCs w:val="18"/>
        </w:rPr>
        <w:t>and techniques</w:t>
      </w:r>
      <w:r w:rsidR="00771107" w:rsidRPr="00DC5349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2358FD" w:rsidRPr="00DC5349">
        <w:rPr>
          <w:rFonts w:ascii="Century Gothic" w:hAnsi="Century Gothic" w:cs="Arial"/>
          <w:color w:val="000000"/>
          <w:sz w:val="18"/>
          <w:szCs w:val="18"/>
        </w:rPr>
        <w:t>recruiting and retaining outstanding district supervisors to meet needs of the local conservation district</w:t>
      </w:r>
      <w:r w:rsidR="00460158" w:rsidRPr="00DC5349"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DC5349" w:rsidRPr="00DC5349" w:rsidRDefault="00DC5349" w:rsidP="00DC5349">
      <w:pPr>
        <w:rPr>
          <w:rFonts w:ascii="Century Gothic" w:hAnsi="Century Gothic" w:cs="Arial"/>
          <w:color w:val="000000"/>
          <w:sz w:val="18"/>
          <w:szCs w:val="18"/>
        </w:rPr>
      </w:pPr>
    </w:p>
    <w:p w:rsidR="00DC5349" w:rsidRPr="00FB6CC0" w:rsidRDefault="00DC5349" w:rsidP="00DC5349">
      <w:pPr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Qualities We Want in Our District Supervisors</w:t>
      </w:r>
      <w:r w:rsidRPr="00FB6CC0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DC5349" w:rsidRPr="00DC5349" w:rsidRDefault="00DC5349" w:rsidP="00DC5349">
      <w:pPr>
        <w:rPr>
          <w:rFonts w:ascii="Century Gothic" w:hAnsi="Century Gothic" w:cs="Tahoma"/>
          <w:b/>
          <w:sz w:val="18"/>
          <w:szCs w:val="18"/>
        </w:rPr>
      </w:pPr>
      <w:r w:rsidRPr="00DC5349">
        <w:rPr>
          <w:rFonts w:ascii="Century Gothic" w:hAnsi="Century Gothic" w:cs="Tahoma"/>
          <w:sz w:val="18"/>
          <w:szCs w:val="18"/>
        </w:rPr>
        <w:t>Individuals draft the top 3 qualities they want in their District Supervisors</w:t>
      </w:r>
    </w:p>
    <w:p w:rsidR="00DC5349" w:rsidRDefault="00DC5349" w:rsidP="00DC5349">
      <w:pPr>
        <w:rPr>
          <w:rFonts w:ascii="Century Gothic" w:hAnsi="Century Gothic" w:cs="Arial"/>
          <w:color w:val="000000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Motivations to Serve as a District Supervisor</w:t>
      </w: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Short history and purpose of Conservation District movement</w:t>
      </w: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Maryland District law powers, authorities, and responsibilities</w:t>
      </w: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Pr="0032066C" w:rsidRDefault="00DC5349" w:rsidP="00DC5349">
      <w:pPr>
        <w:rPr>
          <w:rFonts w:ascii="Century Gothic" w:hAnsi="Century Gothic" w:cs="Tahoma"/>
          <w:b/>
          <w:sz w:val="22"/>
          <w:szCs w:val="22"/>
        </w:rPr>
      </w:pPr>
    </w:p>
    <w:p w:rsidR="00DC5349" w:rsidRPr="00DC5349" w:rsidRDefault="00DC5349" w:rsidP="00DC5349">
      <w:pPr>
        <w:rPr>
          <w:rFonts w:ascii="Century Gothic" w:hAnsi="Century Gothic" w:cs="Tahoma"/>
          <w:sz w:val="22"/>
          <w:szCs w:val="22"/>
        </w:rPr>
      </w:pPr>
      <w:r w:rsidRPr="00DC5349">
        <w:rPr>
          <w:rFonts w:ascii="Century Gothic" w:hAnsi="Century Gothic" w:cs="Tahoma"/>
          <w:sz w:val="22"/>
          <w:szCs w:val="22"/>
        </w:rPr>
        <w:t>“The” Question – “What Do You Want to Accomplish”</w:t>
      </w: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DC5349" w:rsidRPr="00FB6CC0" w:rsidRDefault="00DC5349" w:rsidP="00DC5349">
      <w:pPr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The “Next” District Supervisor Needed</w:t>
      </w:r>
    </w:p>
    <w:p w:rsidR="007674E5" w:rsidRDefault="009C48F0" w:rsidP="007674E5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Identify</w:t>
      </w:r>
      <w:r w:rsidR="007674E5">
        <w:rPr>
          <w:rFonts w:ascii="Century Gothic" w:hAnsi="Century Gothic" w:cs="Tahoma"/>
          <w:sz w:val="22"/>
          <w:szCs w:val="22"/>
        </w:rPr>
        <w:t xml:space="preserve"> the resource, education, and business issues needing addressed in their district</w:t>
      </w: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DE57FA" w:rsidRDefault="00DE57FA" w:rsidP="007674E5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br w:type="page"/>
      </w:r>
    </w:p>
    <w:p w:rsidR="007674E5" w:rsidRDefault="009C48F0" w:rsidP="007674E5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lastRenderedPageBreak/>
        <w:t>Identify</w:t>
      </w:r>
      <w:r w:rsidR="007674E5">
        <w:rPr>
          <w:rFonts w:ascii="Century Gothic" w:hAnsi="Century Gothic" w:cs="Tahoma"/>
          <w:sz w:val="22"/>
          <w:szCs w:val="22"/>
        </w:rPr>
        <w:t xml:space="preserve"> the expertise that the current District S</w:t>
      </w:r>
      <w:r>
        <w:rPr>
          <w:rFonts w:ascii="Century Gothic" w:hAnsi="Century Gothic" w:cs="Tahoma"/>
          <w:sz w:val="22"/>
          <w:szCs w:val="22"/>
        </w:rPr>
        <w:t>upervisors bring to the board</w:t>
      </w: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7674E5">
      <w:pPr>
        <w:rPr>
          <w:rFonts w:ascii="Century Gothic" w:hAnsi="Century Gothic" w:cs="Tahoma"/>
          <w:sz w:val="22"/>
          <w:szCs w:val="22"/>
        </w:rPr>
      </w:pPr>
    </w:p>
    <w:p w:rsidR="00DC5349" w:rsidRPr="009C48F0" w:rsidRDefault="009C48F0" w:rsidP="007674E5">
      <w:pPr>
        <w:rPr>
          <w:rFonts w:ascii="Century Gothic" w:hAnsi="Century Gothic" w:cs="Tahoma"/>
          <w:sz w:val="22"/>
          <w:szCs w:val="22"/>
        </w:rPr>
      </w:pPr>
      <w:r w:rsidRPr="009C48F0">
        <w:rPr>
          <w:rFonts w:ascii="Century Gothic" w:hAnsi="Century Gothic" w:cs="Tahoma"/>
          <w:sz w:val="22"/>
          <w:szCs w:val="22"/>
        </w:rPr>
        <w:t>Identify</w:t>
      </w:r>
      <w:r w:rsidR="007674E5" w:rsidRPr="009C48F0">
        <w:rPr>
          <w:rFonts w:ascii="Century Gothic" w:hAnsi="Century Gothic" w:cs="Tahoma"/>
          <w:sz w:val="22"/>
          <w:szCs w:val="22"/>
        </w:rPr>
        <w:t xml:space="preserve"> the expertise that is needed with the next supervisor that will be recruited</w:t>
      </w: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DE57FA" w:rsidRDefault="00DE57FA" w:rsidP="00DC5349">
      <w:pPr>
        <w:rPr>
          <w:rFonts w:ascii="Century Gothic" w:hAnsi="Century Gothic" w:cs="Tahoma"/>
          <w:sz w:val="22"/>
          <w:szCs w:val="22"/>
        </w:rPr>
      </w:pPr>
    </w:p>
    <w:p w:rsidR="00DE57FA" w:rsidRDefault="00DE57FA" w:rsidP="00DC5349">
      <w:pPr>
        <w:rPr>
          <w:rFonts w:ascii="Century Gothic" w:hAnsi="Century Gothic" w:cs="Tahoma"/>
          <w:sz w:val="22"/>
          <w:szCs w:val="22"/>
        </w:rPr>
      </w:pP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9C48F0" w:rsidRPr="00FB6CC0" w:rsidRDefault="009C48F0" w:rsidP="009C48F0">
      <w:pPr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Recruitment Methods</w:t>
      </w:r>
    </w:p>
    <w:p w:rsidR="00DC5349" w:rsidRDefault="00DC5349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DE57FA" w:rsidRDefault="00DE57FA" w:rsidP="00DC5349">
      <w:pPr>
        <w:rPr>
          <w:rFonts w:ascii="Century Gothic" w:hAnsi="Century Gothic" w:cs="Tahoma"/>
          <w:sz w:val="22"/>
          <w:szCs w:val="22"/>
        </w:rPr>
      </w:pPr>
    </w:p>
    <w:p w:rsidR="00DE57FA" w:rsidRDefault="00DE57FA" w:rsidP="00DC5349">
      <w:pPr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Pr="00FB6CC0" w:rsidRDefault="009C48F0" w:rsidP="009C48F0">
      <w:pPr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Open Questions &amp; Discussion</w:t>
      </w: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9C48F0" w:rsidRDefault="009C48F0" w:rsidP="00DC5349">
      <w:pPr>
        <w:rPr>
          <w:rFonts w:ascii="Century Gothic" w:hAnsi="Century Gothic" w:cs="Tahoma"/>
          <w:sz w:val="22"/>
          <w:szCs w:val="22"/>
        </w:rPr>
      </w:pPr>
    </w:p>
    <w:p w:rsidR="00A32829" w:rsidRPr="009627CD" w:rsidRDefault="00A32829" w:rsidP="002358FD">
      <w:pPr>
        <w:pStyle w:val="Heading4"/>
        <w:jc w:val="left"/>
        <w:rPr>
          <w:rFonts w:ascii="Century Gothic" w:hAnsi="Century Gothic"/>
          <w:sz w:val="26"/>
          <w:szCs w:val="26"/>
        </w:rPr>
      </w:pPr>
    </w:p>
    <w:sectPr w:rsidR="00A32829" w:rsidRPr="009627CD" w:rsidSect="00DC5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DF" w:rsidRDefault="00592EDF">
      <w:r>
        <w:separator/>
      </w:r>
    </w:p>
  </w:endnote>
  <w:endnote w:type="continuationSeparator" w:id="0">
    <w:p w:rsidR="00592EDF" w:rsidRDefault="0059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Zapf Chancery">
    <w:altName w:val="Mistral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26" w:rsidRDefault="00351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26" w:rsidRDefault="00351B26" w:rsidP="008770D2">
    <w:pPr>
      <w:pStyle w:val="Footer"/>
      <w:jc w:val="center"/>
      <w:rPr>
        <w:rFonts w:ascii="Arial Black" w:hAnsi="Arial Black"/>
      </w:rPr>
    </w:pPr>
    <w:r>
      <w:rPr>
        <w:rFonts w:ascii="Arial Black" w:hAnsi="Arial Black"/>
      </w:rPr>
      <w:t>Board Works by Ledgerwood</w:t>
    </w:r>
  </w:p>
  <w:p w:rsidR="00351B26" w:rsidRPr="005C7E33" w:rsidRDefault="00592EDF" w:rsidP="008770D2">
    <w:pPr>
      <w:pStyle w:val="Footer"/>
      <w:jc w:val="center"/>
      <w:rPr>
        <w:rFonts w:ascii="Arial Black" w:hAnsi="Arial Black"/>
        <w:sz w:val="18"/>
        <w:szCs w:val="18"/>
      </w:rPr>
    </w:pPr>
    <w:hyperlink r:id="rId1" w:history="1">
      <w:r w:rsidR="00351B26" w:rsidRPr="005C7E33">
        <w:rPr>
          <w:rStyle w:val="Hyperlink"/>
          <w:rFonts w:ascii="Arial Black" w:hAnsi="Arial Black"/>
          <w:sz w:val="18"/>
          <w:szCs w:val="18"/>
        </w:rPr>
        <w:t>rayledgerwood@msn.com</w:t>
      </w:r>
    </w:hyperlink>
    <w:r w:rsidR="00351B26" w:rsidRPr="005C7E33">
      <w:rPr>
        <w:rFonts w:ascii="Arial Black" w:hAnsi="Arial Black"/>
        <w:sz w:val="18"/>
        <w:szCs w:val="18"/>
      </w:rPr>
      <w:t xml:space="preserve"> or 208.301.4728</w:t>
    </w:r>
  </w:p>
  <w:p w:rsidR="00351B26" w:rsidRPr="00E823B4" w:rsidRDefault="00351B26" w:rsidP="008770D2">
    <w:pPr>
      <w:pStyle w:val="Footer"/>
      <w:jc w:val="center"/>
      <w:rPr>
        <w:rFonts w:ascii="Arial Black" w:hAnsi="Arial Black"/>
        <w:sz w:val="18"/>
        <w:szCs w:val="18"/>
      </w:rPr>
    </w:pPr>
    <w:r w:rsidRPr="00E823B4">
      <w:rPr>
        <w:rFonts w:ascii="Arial Black" w:hAnsi="Arial Black"/>
        <w:sz w:val="18"/>
        <w:szCs w:val="18"/>
      </w:rPr>
      <w:fldChar w:fldCharType="begin"/>
    </w:r>
    <w:r w:rsidRPr="00E823B4">
      <w:rPr>
        <w:rFonts w:ascii="Arial Black" w:hAnsi="Arial Black"/>
        <w:sz w:val="18"/>
        <w:szCs w:val="18"/>
      </w:rPr>
      <w:instrText xml:space="preserve"> DATE \@ "dddd, MMMM dd, yyyy" </w:instrText>
    </w:r>
    <w:r w:rsidRPr="00E823B4">
      <w:rPr>
        <w:rFonts w:ascii="Arial Black" w:hAnsi="Arial Black"/>
        <w:sz w:val="18"/>
        <w:szCs w:val="18"/>
      </w:rPr>
      <w:fldChar w:fldCharType="separate"/>
    </w:r>
    <w:r w:rsidR="00EF1D55">
      <w:rPr>
        <w:rFonts w:ascii="Arial Black" w:hAnsi="Arial Black"/>
        <w:noProof/>
        <w:sz w:val="18"/>
        <w:szCs w:val="18"/>
      </w:rPr>
      <w:t>Saturday, July 23, 2016</w:t>
    </w:r>
    <w:r w:rsidRPr="00E823B4">
      <w:rPr>
        <w:rFonts w:ascii="Arial Black" w:hAnsi="Arial Black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26" w:rsidRDefault="00351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DF" w:rsidRDefault="00592EDF">
      <w:r>
        <w:separator/>
      </w:r>
    </w:p>
  </w:footnote>
  <w:footnote w:type="continuationSeparator" w:id="0">
    <w:p w:rsidR="00592EDF" w:rsidRDefault="0059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26" w:rsidRDefault="00351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26" w:rsidRDefault="00351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26" w:rsidRDefault="0035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3AE"/>
    <w:multiLevelType w:val="hybridMultilevel"/>
    <w:tmpl w:val="F1FE494E"/>
    <w:lvl w:ilvl="0" w:tplc="46FA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90E"/>
    <w:multiLevelType w:val="hybridMultilevel"/>
    <w:tmpl w:val="ECA63B5C"/>
    <w:lvl w:ilvl="0" w:tplc="E77E5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BFE"/>
    <w:multiLevelType w:val="hybridMultilevel"/>
    <w:tmpl w:val="F572B2F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" w15:restartNumberingAfterBreak="0">
    <w:nsid w:val="313D38E1"/>
    <w:multiLevelType w:val="hybridMultilevel"/>
    <w:tmpl w:val="8F58B3BC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6036"/>
    <w:multiLevelType w:val="hybridMultilevel"/>
    <w:tmpl w:val="6EFAFD34"/>
    <w:lvl w:ilvl="0" w:tplc="0F708AC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808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526F"/>
    <w:multiLevelType w:val="hybridMultilevel"/>
    <w:tmpl w:val="72C2FF74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0E35"/>
    <w:multiLevelType w:val="hybridMultilevel"/>
    <w:tmpl w:val="7A1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E38DB"/>
    <w:multiLevelType w:val="hybridMultilevel"/>
    <w:tmpl w:val="CA98B294"/>
    <w:lvl w:ilvl="0" w:tplc="0F708AC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956"/>
    <w:multiLevelType w:val="hybridMultilevel"/>
    <w:tmpl w:val="F40872C4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D4E99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3048"/>
    <w:multiLevelType w:val="hybridMultilevel"/>
    <w:tmpl w:val="5A9A6238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03AC0"/>
    <w:multiLevelType w:val="hybridMultilevel"/>
    <w:tmpl w:val="21CC1B8E"/>
    <w:lvl w:ilvl="0" w:tplc="46FA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73253"/>
    <w:multiLevelType w:val="hybridMultilevel"/>
    <w:tmpl w:val="77E4FC82"/>
    <w:lvl w:ilvl="0" w:tplc="0F708AC2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color w:val="808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4F8F6987"/>
    <w:multiLevelType w:val="hybridMultilevel"/>
    <w:tmpl w:val="48F8E06E"/>
    <w:lvl w:ilvl="0" w:tplc="46FA53EA">
      <w:start w:val="1"/>
      <w:numFmt w:val="bullet"/>
      <w:lvlText w:val=""/>
      <w:lvlJc w:val="left"/>
      <w:pPr>
        <w:ind w:left="707" w:hanging="360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3" w15:restartNumberingAfterBreak="0">
    <w:nsid w:val="51305392"/>
    <w:multiLevelType w:val="hybridMultilevel"/>
    <w:tmpl w:val="96BC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01F06"/>
    <w:multiLevelType w:val="hybridMultilevel"/>
    <w:tmpl w:val="DC820218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</w:rPr>
    </w:lvl>
    <w:lvl w:ilvl="1" w:tplc="84A40B08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5578"/>
    <w:multiLevelType w:val="hybridMultilevel"/>
    <w:tmpl w:val="1F402138"/>
    <w:lvl w:ilvl="0" w:tplc="0F708AC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808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FA53EA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808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708AC2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808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F615D"/>
    <w:multiLevelType w:val="hybridMultilevel"/>
    <w:tmpl w:val="37089AE4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D4E99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11BF"/>
    <w:multiLevelType w:val="hybridMultilevel"/>
    <w:tmpl w:val="26C84310"/>
    <w:lvl w:ilvl="0" w:tplc="0F708AC2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  <w:sz w:val="24"/>
        <w:szCs w:val="24"/>
      </w:rPr>
    </w:lvl>
    <w:lvl w:ilvl="1" w:tplc="84A40B08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5D5F463A"/>
    <w:multiLevelType w:val="hybridMultilevel"/>
    <w:tmpl w:val="FE96466C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A2B8F"/>
    <w:multiLevelType w:val="hybridMultilevel"/>
    <w:tmpl w:val="1F80DEC0"/>
    <w:lvl w:ilvl="0" w:tplc="6CA0BF48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74B11"/>
    <w:multiLevelType w:val="hybridMultilevel"/>
    <w:tmpl w:val="0008A1A4"/>
    <w:lvl w:ilvl="0" w:tplc="46FA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211A3"/>
    <w:multiLevelType w:val="hybridMultilevel"/>
    <w:tmpl w:val="8D6A8FAC"/>
    <w:lvl w:ilvl="0" w:tplc="0F708AC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85B74"/>
    <w:multiLevelType w:val="hybridMultilevel"/>
    <w:tmpl w:val="6DE6A144"/>
    <w:lvl w:ilvl="0" w:tplc="0F708AC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2602A"/>
    <w:multiLevelType w:val="hybridMultilevel"/>
    <w:tmpl w:val="C79AFBAA"/>
    <w:lvl w:ilvl="0" w:tplc="80A24AF6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8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B17F12"/>
    <w:multiLevelType w:val="hybridMultilevel"/>
    <w:tmpl w:val="42C28974"/>
    <w:lvl w:ilvl="0" w:tplc="C58052B2">
      <w:start w:val="1"/>
      <w:numFmt w:val="bullet"/>
      <w:lvlText w:val=""/>
      <w:lvlJc w:val="left"/>
      <w:pPr>
        <w:tabs>
          <w:tab w:val="num" w:pos="1428"/>
        </w:tabs>
        <w:ind w:left="1428" w:hanging="288"/>
      </w:pPr>
      <w:rPr>
        <w:rFonts w:ascii="Wingdings" w:hAnsi="Wingdings" w:hint="default"/>
        <w:color w:val="808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2B088F"/>
    <w:multiLevelType w:val="hybridMultilevel"/>
    <w:tmpl w:val="2A56899A"/>
    <w:lvl w:ilvl="0" w:tplc="46FA53EA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  <w:outline w:val="0"/>
        <w:shadow w:val="0"/>
        <w:emboss w:val="0"/>
        <w:imprint w:val="0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1D2C"/>
    <w:multiLevelType w:val="hybridMultilevel"/>
    <w:tmpl w:val="D4C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554F6"/>
    <w:multiLevelType w:val="hybridMultilevel"/>
    <w:tmpl w:val="5176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18"/>
  </w:num>
  <w:num w:numId="5">
    <w:abstractNumId w:val="16"/>
  </w:num>
  <w:num w:numId="6">
    <w:abstractNumId w:val="19"/>
  </w:num>
  <w:num w:numId="7">
    <w:abstractNumId w:val="24"/>
  </w:num>
  <w:num w:numId="8">
    <w:abstractNumId w:val="8"/>
  </w:num>
  <w:num w:numId="9">
    <w:abstractNumId w:val="15"/>
  </w:num>
  <w:num w:numId="10">
    <w:abstractNumId w:val="11"/>
  </w:num>
  <w:num w:numId="11">
    <w:abstractNumId w:val="4"/>
  </w:num>
  <w:num w:numId="12">
    <w:abstractNumId w:val="1"/>
  </w:num>
  <w:num w:numId="13">
    <w:abstractNumId w:val="17"/>
  </w:num>
  <w:num w:numId="14">
    <w:abstractNumId w:val="22"/>
  </w:num>
  <w:num w:numId="15">
    <w:abstractNumId w:val="21"/>
  </w:num>
  <w:num w:numId="16">
    <w:abstractNumId w:val="7"/>
  </w:num>
  <w:num w:numId="17">
    <w:abstractNumId w:val="9"/>
  </w:num>
  <w:num w:numId="18">
    <w:abstractNumId w:val="25"/>
  </w:num>
  <w:num w:numId="19">
    <w:abstractNumId w:val="14"/>
  </w:num>
  <w:num w:numId="20">
    <w:abstractNumId w:val="13"/>
  </w:num>
  <w:num w:numId="21">
    <w:abstractNumId w:val="27"/>
  </w:num>
  <w:num w:numId="22">
    <w:abstractNumId w:val="2"/>
  </w:num>
  <w:num w:numId="23">
    <w:abstractNumId w:val="12"/>
  </w:num>
  <w:num w:numId="24">
    <w:abstractNumId w:val="20"/>
  </w:num>
  <w:num w:numId="25">
    <w:abstractNumId w:val="10"/>
  </w:num>
  <w:num w:numId="26">
    <w:abstractNumId w:val="0"/>
  </w:num>
  <w:num w:numId="27">
    <w:abstractNumId w:val="26"/>
  </w:num>
  <w:num w:numId="2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 stroke="f">
      <v:fill color="white"/>
      <v:stroke on="f"/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CD"/>
    <w:rsid w:val="000038C4"/>
    <w:rsid w:val="00075140"/>
    <w:rsid w:val="00082988"/>
    <w:rsid w:val="00084233"/>
    <w:rsid w:val="0008641A"/>
    <w:rsid w:val="000C71B3"/>
    <w:rsid w:val="000D473B"/>
    <w:rsid w:val="000D508E"/>
    <w:rsid w:val="000D6E87"/>
    <w:rsid w:val="0010226A"/>
    <w:rsid w:val="00105036"/>
    <w:rsid w:val="00113C6E"/>
    <w:rsid w:val="00130B16"/>
    <w:rsid w:val="00137A51"/>
    <w:rsid w:val="001506A7"/>
    <w:rsid w:val="00151AEF"/>
    <w:rsid w:val="00151FF1"/>
    <w:rsid w:val="00163367"/>
    <w:rsid w:val="001662CD"/>
    <w:rsid w:val="0017057E"/>
    <w:rsid w:val="0018707E"/>
    <w:rsid w:val="00193E53"/>
    <w:rsid w:val="001A269C"/>
    <w:rsid w:val="001D4E5C"/>
    <w:rsid w:val="001E4869"/>
    <w:rsid w:val="00202605"/>
    <w:rsid w:val="00224F6C"/>
    <w:rsid w:val="002358FD"/>
    <w:rsid w:val="00247EBA"/>
    <w:rsid w:val="00262782"/>
    <w:rsid w:val="00262DA4"/>
    <w:rsid w:val="00277803"/>
    <w:rsid w:val="00282AC9"/>
    <w:rsid w:val="00284C37"/>
    <w:rsid w:val="00286EB2"/>
    <w:rsid w:val="002954C4"/>
    <w:rsid w:val="002D03B1"/>
    <w:rsid w:val="002D3497"/>
    <w:rsid w:val="002D3E9B"/>
    <w:rsid w:val="002E55AA"/>
    <w:rsid w:val="002F4D3E"/>
    <w:rsid w:val="002F62E0"/>
    <w:rsid w:val="003007C0"/>
    <w:rsid w:val="00302138"/>
    <w:rsid w:val="003034FC"/>
    <w:rsid w:val="00305A91"/>
    <w:rsid w:val="00312433"/>
    <w:rsid w:val="00313802"/>
    <w:rsid w:val="0031483B"/>
    <w:rsid w:val="0032066C"/>
    <w:rsid w:val="00326677"/>
    <w:rsid w:val="003356B1"/>
    <w:rsid w:val="00346F72"/>
    <w:rsid w:val="00351B26"/>
    <w:rsid w:val="0036174E"/>
    <w:rsid w:val="00370A49"/>
    <w:rsid w:val="00373EA3"/>
    <w:rsid w:val="00384C58"/>
    <w:rsid w:val="003857CA"/>
    <w:rsid w:val="0038720E"/>
    <w:rsid w:val="003927D9"/>
    <w:rsid w:val="00392EB2"/>
    <w:rsid w:val="003A67CA"/>
    <w:rsid w:val="003B203F"/>
    <w:rsid w:val="003C180F"/>
    <w:rsid w:val="003D38C8"/>
    <w:rsid w:val="003F1B0C"/>
    <w:rsid w:val="003F3BCC"/>
    <w:rsid w:val="0040507A"/>
    <w:rsid w:val="00405D7D"/>
    <w:rsid w:val="00412661"/>
    <w:rsid w:val="004215B1"/>
    <w:rsid w:val="004318D4"/>
    <w:rsid w:val="004350CA"/>
    <w:rsid w:val="00440BAA"/>
    <w:rsid w:val="00442917"/>
    <w:rsid w:val="00460158"/>
    <w:rsid w:val="00461072"/>
    <w:rsid w:val="00465114"/>
    <w:rsid w:val="0046703D"/>
    <w:rsid w:val="00482ECA"/>
    <w:rsid w:val="004A01CF"/>
    <w:rsid w:val="004A44BA"/>
    <w:rsid w:val="004D6999"/>
    <w:rsid w:val="004E2EAC"/>
    <w:rsid w:val="004E32AF"/>
    <w:rsid w:val="004F022C"/>
    <w:rsid w:val="00501826"/>
    <w:rsid w:val="00507742"/>
    <w:rsid w:val="00551DD1"/>
    <w:rsid w:val="00570EA7"/>
    <w:rsid w:val="00572A2C"/>
    <w:rsid w:val="005841E0"/>
    <w:rsid w:val="00590DE3"/>
    <w:rsid w:val="00592196"/>
    <w:rsid w:val="00592EDF"/>
    <w:rsid w:val="00594226"/>
    <w:rsid w:val="00596822"/>
    <w:rsid w:val="005A4953"/>
    <w:rsid w:val="005A6065"/>
    <w:rsid w:val="005C23C3"/>
    <w:rsid w:val="005D1339"/>
    <w:rsid w:val="005D551B"/>
    <w:rsid w:val="005E0072"/>
    <w:rsid w:val="005F3F22"/>
    <w:rsid w:val="005F4D60"/>
    <w:rsid w:val="00604B98"/>
    <w:rsid w:val="00606051"/>
    <w:rsid w:val="00622B9D"/>
    <w:rsid w:val="00630729"/>
    <w:rsid w:val="00634738"/>
    <w:rsid w:val="00642F1A"/>
    <w:rsid w:val="0064498B"/>
    <w:rsid w:val="00644E9B"/>
    <w:rsid w:val="00661F58"/>
    <w:rsid w:val="00667357"/>
    <w:rsid w:val="00687996"/>
    <w:rsid w:val="006A1D45"/>
    <w:rsid w:val="006C1228"/>
    <w:rsid w:val="006F322A"/>
    <w:rsid w:val="006F38F8"/>
    <w:rsid w:val="006F5006"/>
    <w:rsid w:val="0070507E"/>
    <w:rsid w:val="007229A4"/>
    <w:rsid w:val="007374B9"/>
    <w:rsid w:val="00753F80"/>
    <w:rsid w:val="007674E5"/>
    <w:rsid w:val="007702E2"/>
    <w:rsid w:val="00771107"/>
    <w:rsid w:val="007716A0"/>
    <w:rsid w:val="007731BF"/>
    <w:rsid w:val="00776F5D"/>
    <w:rsid w:val="00794854"/>
    <w:rsid w:val="007950D2"/>
    <w:rsid w:val="007A67E9"/>
    <w:rsid w:val="007B772D"/>
    <w:rsid w:val="007D75A8"/>
    <w:rsid w:val="007E4A17"/>
    <w:rsid w:val="0080085C"/>
    <w:rsid w:val="008151FC"/>
    <w:rsid w:val="00845A44"/>
    <w:rsid w:val="00846F70"/>
    <w:rsid w:val="0085663A"/>
    <w:rsid w:val="008622EB"/>
    <w:rsid w:val="008770D2"/>
    <w:rsid w:val="0088044B"/>
    <w:rsid w:val="0088344B"/>
    <w:rsid w:val="008A7352"/>
    <w:rsid w:val="008C7F63"/>
    <w:rsid w:val="008D031D"/>
    <w:rsid w:val="0090099C"/>
    <w:rsid w:val="0090774B"/>
    <w:rsid w:val="00911B17"/>
    <w:rsid w:val="009262B8"/>
    <w:rsid w:val="00944EAB"/>
    <w:rsid w:val="00950DEB"/>
    <w:rsid w:val="009527AE"/>
    <w:rsid w:val="009557F8"/>
    <w:rsid w:val="009627CD"/>
    <w:rsid w:val="00963522"/>
    <w:rsid w:val="00965E0F"/>
    <w:rsid w:val="009739CD"/>
    <w:rsid w:val="009775F9"/>
    <w:rsid w:val="0097761B"/>
    <w:rsid w:val="009A6CA9"/>
    <w:rsid w:val="009C48F0"/>
    <w:rsid w:val="009E3325"/>
    <w:rsid w:val="009E75E2"/>
    <w:rsid w:val="009F1AFC"/>
    <w:rsid w:val="00A200AB"/>
    <w:rsid w:val="00A232A8"/>
    <w:rsid w:val="00A32829"/>
    <w:rsid w:val="00A563C5"/>
    <w:rsid w:val="00A630D1"/>
    <w:rsid w:val="00A63DD7"/>
    <w:rsid w:val="00A63E32"/>
    <w:rsid w:val="00A6748A"/>
    <w:rsid w:val="00A82A09"/>
    <w:rsid w:val="00A83F38"/>
    <w:rsid w:val="00A85B34"/>
    <w:rsid w:val="00A86536"/>
    <w:rsid w:val="00AA42D7"/>
    <w:rsid w:val="00AC09A9"/>
    <w:rsid w:val="00AC6372"/>
    <w:rsid w:val="00AE1E06"/>
    <w:rsid w:val="00AE25AA"/>
    <w:rsid w:val="00AF1AAF"/>
    <w:rsid w:val="00AF2C96"/>
    <w:rsid w:val="00B13398"/>
    <w:rsid w:val="00B41C86"/>
    <w:rsid w:val="00B42293"/>
    <w:rsid w:val="00B549D4"/>
    <w:rsid w:val="00B56EC2"/>
    <w:rsid w:val="00B724FB"/>
    <w:rsid w:val="00B750DD"/>
    <w:rsid w:val="00B771F0"/>
    <w:rsid w:val="00B77625"/>
    <w:rsid w:val="00B80014"/>
    <w:rsid w:val="00B80774"/>
    <w:rsid w:val="00BE4FC2"/>
    <w:rsid w:val="00BE6BBF"/>
    <w:rsid w:val="00BE7D75"/>
    <w:rsid w:val="00BF470B"/>
    <w:rsid w:val="00C01169"/>
    <w:rsid w:val="00C0750E"/>
    <w:rsid w:val="00C07E68"/>
    <w:rsid w:val="00C16913"/>
    <w:rsid w:val="00C25379"/>
    <w:rsid w:val="00C366C2"/>
    <w:rsid w:val="00C3681B"/>
    <w:rsid w:val="00C466F6"/>
    <w:rsid w:val="00C56F13"/>
    <w:rsid w:val="00C776AE"/>
    <w:rsid w:val="00C83BE6"/>
    <w:rsid w:val="00C8431E"/>
    <w:rsid w:val="00C90E4D"/>
    <w:rsid w:val="00C94D9B"/>
    <w:rsid w:val="00CB42C3"/>
    <w:rsid w:val="00CB7DB2"/>
    <w:rsid w:val="00CD0915"/>
    <w:rsid w:val="00CD5176"/>
    <w:rsid w:val="00CE2676"/>
    <w:rsid w:val="00CE7AF8"/>
    <w:rsid w:val="00CF3791"/>
    <w:rsid w:val="00CF3F05"/>
    <w:rsid w:val="00D05BAE"/>
    <w:rsid w:val="00D25FFD"/>
    <w:rsid w:val="00D27187"/>
    <w:rsid w:val="00D44961"/>
    <w:rsid w:val="00D7049E"/>
    <w:rsid w:val="00D7358B"/>
    <w:rsid w:val="00D87861"/>
    <w:rsid w:val="00D921F8"/>
    <w:rsid w:val="00D9692A"/>
    <w:rsid w:val="00D96E5D"/>
    <w:rsid w:val="00DA4002"/>
    <w:rsid w:val="00DB03DA"/>
    <w:rsid w:val="00DC5349"/>
    <w:rsid w:val="00DD4ABF"/>
    <w:rsid w:val="00DE4CE3"/>
    <w:rsid w:val="00DE57FA"/>
    <w:rsid w:val="00DF20AA"/>
    <w:rsid w:val="00E05719"/>
    <w:rsid w:val="00E11C74"/>
    <w:rsid w:val="00E147D2"/>
    <w:rsid w:val="00E2146D"/>
    <w:rsid w:val="00E33F3C"/>
    <w:rsid w:val="00E3604D"/>
    <w:rsid w:val="00E54F1C"/>
    <w:rsid w:val="00E823B4"/>
    <w:rsid w:val="00E909AB"/>
    <w:rsid w:val="00EA5B62"/>
    <w:rsid w:val="00EB55FA"/>
    <w:rsid w:val="00EC2AC7"/>
    <w:rsid w:val="00EC50E4"/>
    <w:rsid w:val="00EE014E"/>
    <w:rsid w:val="00EE786E"/>
    <w:rsid w:val="00EF1D55"/>
    <w:rsid w:val="00F02180"/>
    <w:rsid w:val="00F12D2F"/>
    <w:rsid w:val="00F16592"/>
    <w:rsid w:val="00F20872"/>
    <w:rsid w:val="00F20E96"/>
    <w:rsid w:val="00F273BE"/>
    <w:rsid w:val="00F30EED"/>
    <w:rsid w:val="00F31799"/>
    <w:rsid w:val="00F32A65"/>
    <w:rsid w:val="00F47824"/>
    <w:rsid w:val="00F54F73"/>
    <w:rsid w:val="00F565BD"/>
    <w:rsid w:val="00F63F6A"/>
    <w:rsid w:val="00F66A0D"/>
    <w:rsid w:val="00F70E04"/>
    <w:rsid w:val="00F94237"/>
    <w:rsid w:val="00F9571E"/>
    <w:rsid w:val="00F95A09"/>
    <w:rsid w:val="00FA00BF"/>
    <w:rsid w:val="00FA7CBF"/>
    <w:rsid w:val="00FB3905"/>
    <w:rsid w:val="00FB6CC0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33c"/>
    </o:shapedefaults>
    <o:shapelayout v:ext="edit">
      <o:idmap v:ext="edit" data="1"/>
    </o:shapelayout>
  </w:shapeDefaults>
  <w:decimalSymbol w:val="."/>
  <w:listSeparator w:val=","/>
  <w14:docId w14:val="02E8D3CC"/>
  <w15:chartTrackingRefBased/>
  <w15:docId w15:val="{B17F088F-FC05-4464-98C1-76A8648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color w:val="3366FF"/>
      <w:sz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ITC Zapf Chancery" w:hAnsi="ITC Zapf Chancery" w:cs="Arial"/>
      <w:b/>
      <w:i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indent">
    <w:name w:val="table indent"/>
    <w:basedOn w:val="Normal"/>
    <w:rsid w:val="00A6748A"/>
    <w:pPr>
      <w:tabs>
        <w:tab w:val="left" w:pos="446"/>
      </w:tabs>
      <w:ind w:left="446" w:hanging="446"/>
    </w:pPr>
    <w:rPr>
      <w:sz w:val="20"/>
      <w:szCs w:val="20"/>
    </w:rPr>
  </w:style>
  <w:style w:type="paragraph" w:customStyle="1" w:styleId="indent">
    <w:name w:val="indent"/>
    <w:basedOn w:val="Normal"/>
    <w:rsid w:val="00776F5D"/>
    <w:pPr>
      <w:ind w:left="446"/>
    </w:pPr>
    <w:rPr>
      <w:sz w:val="20"/>
      <w:szCs w:val="20"/>
    </w:rPr>
  </w:style>
  <w:style w:type="paragraph" w:customStyle="1" w:styleId="bullets3">
    <w:name w:val="bullets3"/>
    <w:basedOn w:val="Normal"/>
    <w:rsid w:val="002D03B1"/>
    <w:pPr>
      <w:tabs>
        <w:tab w:val="left" w:pos="720"/>
      </w:tabs>
      <w:ind w:left="720" w:hanging="274"/>
    </w:pPr>
    <w:rPr>
      <w:sz w:val="20"/>
      <w:szCs w:val="20"/>
    </w:rPr>
  </w:style>
  <w:style w:type="character" w:customStyle="1" w:styleId="StyleArial10pt1">
    <w:name w:val="Style Arial 10 pt1"/>
    <w:basedOn w:val="DefaultParagraphFont"/>
    <w:rsid w:val="008770D2"/>
    <w:rPr>
      <w:rFonts w:ascii="Arial" w:hAnsi="Arial"/>
      <w:sz w:val="24"/>
    </w:rPr>
  </w:style>
  <w:style w:type="character" w:styleId="Hyperlink">
    <w:name w:val="Hyperlink"/>
    <w:basedOn w:val="DefaultParagraphFont"/>
    <w:rsid w:val="00877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7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yledgerwood@ms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W%20Session%20Design%2012-26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 Session Design 12-26-03</Template>
  <TotalTime>16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Conservation Commission</vt:lpstr>
    </vt:vector>
  </TitlesOfParts>
  <Company/>
  <LinksUpToDate>false</LinksUpToDate>
  <CharactersWithSpaces>1095</CharactersWithSpaces>
  <SharedDoc>false</SharedDoc>
  <HLinks>
    <vt:vector size="6" baseType="variant">
      <vt:variant>
        <vt:i4>2031660</vt:i4>
      </vt:variant>
      <vt:variant>
        <vt:i4>0</vt:i4>
      </vt:variant>
      <vt:variant>
        <vt:i4>0</vt:i4>
      </vt:variant>
      <vt:variant>
        <vt:i4>5</vt:i4>
      </vt:variant>
      <vt:variant>
        <vt:lpwstr>mailto:rayledgerwood@msn.com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Conservation Commission</dc:title>
  <dc:subject/>
  <dc:creator>Ray Ledgerwood</dc:creator>
  <cp:keywords/>
  <dc:description/>
  <cp:lastModifiedBy>Ray Ledgerwood</cp:lastModifiedBy>
  <cp:revision>5</cp:revision>
  <cp:lastPrinted>2005-10-23T05:23:00Z</cp:lastPrinted>
  <dcterms:created xsi:type="dcterms:W3CDTF">2016-07-24T03:27:00Z</dcterms:created>
  <dcterms:modified xsi:type="dcterms:W3CDTF">2016-07-24T03:43:00Z</dcterms:modified>
</cp:coreProperties>
</file>